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4E1D3D0E" w:rsidR="00AC73C7" w:rsidRDefault="001D0B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4A4D7552">
                <wp:simplePos x="0" y="0"/>
                <wp:positionH relativeFrom="margin">
                  <wp:posOffset>4989195</wp:posOffset>
                </wp:positionH>
                <wp:positionV relativeFrom="paragraph">
                  <wp:posOffset>1448435</wp:posOffset>
                </wp:positionV>
                <wp:extent cx="1514475" cy="1404620"/>
                <wp:effectExtent l="127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1E71A142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5pt;margin-top:114.05pt;width:119.2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" filled="f" stroked="f">
                <v:textbox style="mso-fit-shape-to-text:t">
                  <w:txbxContent>
                    <w:p w14:paraId="13A84E02" w14:textId="1E71A142" w:rsidR="00BB6330" w:rsidRDefault="001D0B7E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3661C52D">
                <wp:simplePos x="0" y="0"/>
                <wp:positionH relativeFrom="margin">
                  <wp:posOffset>4497705</wp:posOffset>
                </wp:positionH>
                <wp:positionV relativeFrom="paragraph">
                  <wp:posOffset>1289050</wp:posOffset>
                </wp:positionV>
                <wp:extent cx="1184910" cy="1404620"/>
                <wp:effectExtent l="0" t="0" r="4128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2D58BB50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54.15pt;margin-top:101.5pt;width:93.3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" filled="f" stroked="f">
                <v:textbox style="mso-fit-shape-to-text:t">
                  <w:txbxContent>
                    <w:p w14:paraId="2EAE6341" w14:textId="2D58BB50" w:rsidR="00BB6330" w:rsidRDefault="001D0B7E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0BB5697" wp14:editId="1EFADAD5">
            <wp:simplePos x="0" y="0"/>
            <wp:positionH relativeFrom="margin">
              <wp:posOffset>1244283</wp:posOffset>
            </wp:positionH>
            <wp:positionV relativeFrom="margin">
              <wp:posOffset>8677275</wp:posOffset>
            </wp:positionV>
            <wp:extent cx="3154680" cy="7194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Hart Royal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7669C49F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234E0F81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28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234E0F81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2468AC14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9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2468AC14" w:rsidR="00BB6330" w:rsidRDefault="001D0B7E">
                      <w:r>
                        <w:rPr>
                          <w:sz w:val="20"/>
                          <w:szCs w:val="20"/>
                        </w:rPr>
                        <w:t>Mousse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41F4B080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7C73AE83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0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7C73AE83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AE32C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7ECF5143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5535DFBC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628DAD9E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1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628DAD9E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2FFA9FBC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Sea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2FFA9FBC" w:rsidR="00BB6330" w:rsidRDefault="001D0B7E">
                      <w:r>
                        <w:rPr>
                          <w:sz w:val="20"/>
                          <w:szCs w:val="20"/>
                        </w:rPr>
                        <w:t>Sea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01760D8C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01760D8C" w:rsidR="00BB6330" w:rsidRDefault="001D0B7E">
                      <w:r>
                        <w:rPr>
                          <w:sz w:val="20"/>
                          <w:szCs w:val="20"/>
                        </w:rPr>
                        <w:t>Wellington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74CEF8F3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74CEF8F3" w:rsidR="00BB6330" w:rsidRDefault="001D0B7E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11EB8E31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11EB8E31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6BAEF3CD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6BAEF3CD" w:rsidR="00BB6330" w:rsidRDefault="001D0B7E"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7D2E8ABE" w:rsidR="00BB6330" w:rsidRDefault="001D0B7E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7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7D2E8ABE" w:rsidR="00BB6330" w:rsidRDefault="001D0B7E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65EFBF3" w:rsidR="00BB6330" w:rsidRPr="00AE32C0" w:rsidRDefault="00AE3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2C0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465EFBF3" w:rsidR="00BB6330" w:rsidRPr="00AE32C0" w:rsidRDefault="00AE32C0">
                      <w:pPr>
                        <w:rPr>
                          <w:sz w:val="20"/>
                          <w:szCs w:val="20"/>
                        </w:rPr>
                      </w:pPr>
                      <w:r w:rsidRPr="00AE32C0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1D0B7E"/>
    <w:rsid w:val="0034143E"/>
    <w:rsid w:val="003479D6"/>
    <w:rsid w:val="00520316"/>
    <w:rsid w:val="00AE32C0"/>
    <w:rsid w:val="00B146B9"/>
    <w:rsid w:val="00B41A18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2202D6BD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2018-08-23T17:53:00Z</dcterms:created>
  <dcterms:modified xsi:type="dcterms:W3CDTF">2018-08-23T17:53:00Z</dcterms:modified>
</cp:coreProperties>
</file>