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1FC71019" w:rsidR="00AC73C7" w:rsidRDefault="00F16CC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513183C" wp14:editId="4638F8DE">
            <wp:simplePos x="0" y="0"/>
            <wp:positionH relativeFrom="margin">
              <wp:posOffset>1351280</wp:posOffset>
            </wp:positionH>
            <wp:positionV relativeFrom="margin">
              <wp:posOffset>8653780</wp:posOffset>
            </wp:positionV>
            <wp:extent cx="3154680" cy="719455"/>
            <wp:effectExtent l="0" t="0" r="762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 Hart Royal Hotel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25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C5F37" wp14:editId="74E20CA6">
                <wp:simplePos x="0" y="0"/>
                <wp:positionH relativeFrom="margin">
                  <wp:posOffset>4891405</wp:posOffset>
                </wp:positionH>
                <wp:positionV relativeFrom="paragraph">
                  <wp:posOffset>1465580</wp:posOffset>
                </wp:positionV>
                <wp:extent cx="177546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5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7418319D" w:rsidR="00BB6330" w:rsidRDefault="006C25AC">
                            <w:r>
                              <w:rPr>
                                <w:sz w:val="20"/>
                                <w:szCs w:val="20"/>
                              </w:rPr>
                              <w:t>Selection Of Cheeses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5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15pt;margin-top:115.4pt;width:139.8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" filled="f" stroked="f">
                <v:textbox style="mso-fit-shape-to-text:t">
                  <w:txbxContent>
                    <w:p w14:paraId="13A84E02" w14:textId="7418319D" w:rsidR="00BB6330" w:rsidRDefault="006C25AC">
                      <w:r>
                        <w:rPr>
                          <w:sz w:val="20"/>
                          <w:szCs w:val="20"/>
                        </w:rPr>
                        <w:t>Selection Of Cheeses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5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212362" wp14:editId="0822869B">
                <wp:simplePos x="0" y="0"/>
                <wp:positionH relativeFrom="margin">
                  <wp:posOffset>3228340</wp:posOffset>
                </wp:positionH>
                <wp:positionV relativeFrom="paragraph">
                  <wp:posOffset>1396365</wp:posOffset>
                </wp:positionV>
                <wp:extent cx="1647190" cy="1404620"/>
                <wp:effectExtent l="0" t="0" r="1588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47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68223FB6" w:rsidR="00BB6330" w:rsidRDefault="006C25AC">
                            <w:r>
                              <w:rPr>
                                <w:sz w:val="20"/>
                                <w:szCs w:val="20"/>
                              </w:rPr>
                              <w:t>Mushroom Tortellini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27" type="#_x0000_t202" style="position:absolute;margin-left:254.2pt;margin-top:109.95pt;width:129.7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" filled="f" stroked="f">
                <v:textbox style="mso-fit-shape-to-text:t">
                  <w:txbxContent>
                    <w:p w14:paraId="179660FC" w14:textId="68223FB6" w:rsidR="00BB6330" w:rsidRDefault="006C25AC">
                      <w:r>
                        <w:rPr>
                          <w:sz w:val="20"/>
                          <w:szCs w:val="20"/>
                        </w:rPr>
                        <w:t>Mushroom Tortellini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9E62064" wp14:editId="4C04D7B5">
                <wp:simplePos x="0" y="0"/>
                <wp:positionH relativeFrom="column">
                  <wp:posOffset>1789430</wp:posOffset>
                </wp:positionH>
                <wp:positionV relativeFrom="paragraph">
                  <wp:posOffset>1101725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42406B4A" w:rsidR="00BB6330" w:rsidRPr="00624D7E" w:rsidRDefault="00624D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D7E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28" type="#_x0000_t202" style="position:absolute;margin-left:140.9pt;margin-top:86.75pt;width:87.75pt;height:110.6pt;rotation:90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" filled="f" stroked="f">
                <v:textbox style="mso-fit-shape-to-text:t">
                  <w:txbxContent>
                    <w:p w14:paraId="71D748DE" w14:textId="42406B4A" w:rsidR="00BB6330" w:rsidRPr="00624D7E" w:rsidRDefault="00624D7E">
                      <w:pPr>
                        <w:rPr>
                          <w:sz w:val="20"/>
                          <w:szCs w:val="20"/>
                        </w:rPr>
                      </w:pPr>
                      <w:r w:rsidRPr="00624D7E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EB50969" wp14:editId="24DAD9D3">
                <wp:simplePos x="0" y="0"/>
                <wp:positionH relativeFrom="column">
                  <wp:posOffset>2131695</wp:posOffset>
                </wp:positionH>
                <wp:positionV relativeFrom="paragraph">
                  <wp:posOffset>1102995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8D0E5" w14:textId="1B01FD47" w:rsidR="00624D7E" w:rsidRDefault="006C25AC">
                            <w:r>
                              <w:rPr>
                                <w:sz w:val="20"/>
                                <w:szCs w:val="20"/>
                              </w:rPr>
                              <w:t>Scallops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29" type="#_x0000_t202" style="position:absolute;margin-left:167.85pt;margin-top:86.8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uMEw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" filled="f" stroked="f">
                <v:textbox style="mso-fit-shape-to-text:t">
                  <w:txbxContent>
                    <w:p w14:paraId="37A8D0E5" w14:textId="1B01FD47" w:rsidR="00624D7E" w:rsidRDefault="006C25AC">
                      <w:r>
                        <w:rPr>
                          <w:sz w:val="20"/>
                          <w:szCs w:val="20"/>
                        </w:rPr>
                        <w:t>Scallops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75D2DB4" wp14:editId="0D5B656F">
                <wp:simplePos x="0" y="0"/>
                <wp:positionH relativeFrom="column">
                  <wp:posOffset>2464435</wp:posOffset>
                </wp:positionH>
                <wp:positionV relativeFrom="paragraph">
                  <wp:posOffset>1100455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39667D42" w:rsidR="00BB6330" w:rsidRDefault="006C25AC">
                            <w:r>
                              <w:rPr>
                                <w:sz w:val="20"/>
                                <w:szCs w:val="20"/>
                              </w:rPr>
                              <w:t>Duck Terrine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0" type="#_x0000_t202" style="position:absolute;margin-left:194.05pt;margin-top:86.65pt;width:87.75pt;height:110.6pt;rotation:90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" filled="f" stroked="f">
                <v:textbox style="mso-fit-shape-to-text:t">
                  <w:txbxContent>
                    <w:p w14:paraId="44E2469F" w14:textId="39667D42" w:rsidR="00BB6330" w:rsidRDefault="006C25AC">
                      <w:r>
                        <w:rPr>
                          <w:sz w:val="20"/>
                          <w:szCs w:val="20"/>
                        </w:rPr>
                        <w:t>Duck Terrine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4BE0CC" wp14:editId="346DFD71">
                <wp:simplePos x="0" y="0"/>
                <wp:positionH relativeFrom="margin">
                  <wp:posOffset>2816225</wp:posOffset>
                </wp:positionH>
                <wp:positionV relativeFrom="paragraph">
                  <wp:posOffset>1101090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0261ABC0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1" type="#_x0000_t202" style="position:absolute;margin-left:221.75pt;margin-top:86.7pt;width:87.75pt;height:110.6pt;rotation:90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" filled="f" stroked="f">
                <v:textbox style="mso-fit-shape-to-text:t">
                  <w:txbxContent>
                    <w:p w14:paraId="47FFC328" w14:textId="0261ABC0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A5B31F5" wp14:editId="640BCE7C">
                <wp:simplePos x="0" y="0"/>
                <wp:positionH relativeFrom="margin">
                  <wp:posOffset>3127375</wp:posOffset>
                </wp:positionH>
                <wp:positionV relativeFrom="paragraph">
                  <wp:posOffset>1100455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26ECCD88" w:rsidR="00BB6330" w:rsidRDefault="006C25AC">
                            <w:r>
                              <w:rPr>
                                <w:sz w:val="20"/>
                                <w:szCs w:val="20"/>
                              </w:rPr>
                              <w:t>Beef Wellington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2" type="#_x0000_t202" style="position:absolute;margin-left:246.25pt;margin-top:86.65pt;width:87.75pt;height:110.6pt;rotation: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CKFA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" filled="f" stroked="f">
                <v:textbox style="mso-fit-shape-to-text:t">
                  <w:txbxContent>
                    <w:p w14:paraId="78BB2E48" w14:textId="26ECCD88" w:rsidR="00BB6330" w:rsidRDefault="006C25AC">
                      <w:r>
                        <w:rPr>
                          <w:sz w:val="20"/>
                          <w:szCs w:val="20"/>
                        </w:rPr>
                        <w:t>Beef Wellington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192C40" wp14:editId="19061709">
                <wp:simplePos x="0" y="0"/>
                <wp:positionH relativeFrom="margin">
                  <wp:posOffset>3808095</wp:posOffset>
                </wp:positionH>
                <wp:positionV relativeFrom="paragraph">
                  <wp:posOffset>1099820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3866C103" w:rsidR="00BB6330" w:rsidRDefault="006C25AC">
                            <w:r>
                              <w:rPr>
                                <w:sz w:val="20"/>
                                <w:szCs w:val="20"/>
                              </w:rPr>
                              <w:t>Langoustine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3" type="#_x0000_t202" style="position:absolute;margin-left:299.85pt;margin-top:86.6pt;width:87.75pt;height:110.6pt;rotation: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q/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" filled="f" stroked="f">
                <v:textbox style="mso-fit-shape-to-text:t">
                  <w:txbxContent>
                    <w:p w14:paraId="255FE2F2" w14:textId="3866C103" w:rsidR="00BB6330" w:rsidRDefault="006C25AC">
                      <w:r>
                        <w:rPr>
                          <w:sz w:val="20"/>
                          <w:szCs w:val="20"/>
                        </w:rPr>
                        <w:t>Langoustine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393190" wp14:editId="1DF35658">
                <wp:simplePos x="0" y="0"/>
                <wp:positionH relativeFrom="margin">
                  <wp:posOffset>3957955</wp:posOffset>
                </wp:positionH>
                <wp:positionV relativeFrom="paragraph">
                  <wp:posOffset>1320800</wp:posOffset>
                </wp:positionV>
                <wp:extent cx="1544955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4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0AD97410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4" type="#_x0000_t202" style="position:absolute;margin-left:311.65pt;margin-top:104pt;width:121.6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" filled="f" stroked="f">
                <v:textbox style="mso-fit-shape-to-text:t">
                  <w:txbxContent>
                    <w:p w14:paraId="052A0788" w14:textId="0AD97410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E01A2F" wp14:editId="26E37943">
                <wp:simplePos x="0" y="0"/>
                <wp:positionH relativeFrom="margin">
                  <wp:posOffset>5823585</wp:posOffset>
                </wp:positionH>
                <wp:positionV relativeFrom="paragraph">
                  <wp:posOffset>1228090</wp:posOffset>
                </wp:positionV>
                <wp:extent cx="130810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6F13" w14:textId="4AF4D3C9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1A2F" id="_x0000_s1035" type="#_x0000_t202" style="position:absolute;margin-left:458.55pt;margin-top:96.7pt;width:103pt;height:110.6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" filled="f" stroked="f">
                <v:textbox style="mso-fit-shape-to-text:t">
                  <w:txbxContent>
                    <w:p w14:paraId="6CCB6F13" w14:textId="4AF4D3C9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D5DFB6" wp14:editId="3E2E5C8D">
                <wp:simplePos x="0" y="0"/>
                <wp:positionH relativeFrom="margin">
                  <wp:posOffset>4483735</wp:posOffset>
                </wp:positionH>
                <wp:positionV relativeFrom="paragraph">
                  <wp:posOffset>1099185</wp:posOffset>
                </wp:positionV>
                <wp:extent cx="1114425" cy="1404620"/>
                <wp:effectExtent l="2223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40D3C9FB" w:rsidR="00BB6330" w:rsidRDefault="006C25AC">
                            <w:r>
                              <w:rPr>
                                <w:sz w:val="20"/>
                                <w:szCs w:val="20"/>
                              </w:rPr>
                              <w:t>Mousse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36" type="#_x0000_t202" style="position:absolute;margin-left:353.05pt;margin-top:86.55pt;width:87.75pt;height:110.6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" filled="f" stroked="f">
                <v:textbox style="mso-fit-shape-to-text:t">
                  <w:txbxContent>
                    <w:p w14:paraId="2EAE6341" w14:textId="40D3C9FB" w:rsidR="00BB6330" w:rsidRDefault="006C25AC">
                      <w:r>
                        <w:rPr>
                          <w:sz w:val="20"/>
                          <w:szCs w:val="20"/>
                        </w:rPr>
                        <w:t>Mousse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5FD94" wp14:editId="234BBAD9">
                <wp:simplePos x="0" y="0"/>
                <wp:positionH relativeFrom="margin">
                  <wp:posOffset>4585335</wp:posOffset>
                </wp:positionH>
                <wp:positionV relativeFrom="paragraph">
                  <wp:posOffset>1368425</wp:posOffset>
                </wp:positionV>
                <wp:extent cx="1649095" cy="1404620"/>
                <wp:effectExtent l="0" t="0" r="63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49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2274A808" w:rsidR="00BB6330" w:rsidRDefault="006C25AC">
                            <w:r>
                              <w:rPr>
                                <w:sz w:val="20"/>
                                <w:szCs w:val="20"/>
                              </w:rPr>
                              <w:t xml:space="preserve">Chocolate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Delice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37" type="#_x0000_t202" style="position:absolute;margin-left:361.05pt;margin-top:107.75pt;width:129.8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" filled="f" stroked="f">
                <v:textbox style="mso-fit-shape-to-text:t">
                  <w:txbxContent>
                    <w:p w14:paraId="104F8359" w14:textId="2274A808" w:rsidR="00BB6330" w:rsidRDefault="006C25AC">
                      <w:r>
                        <w:rPr>
                          <w:sz w:val="20"/>
                          <w:szCs w:val="20"/>
                        </w:rPr>
                        <w:t xml:space="preserve">Chocolate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Delice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CD928F" wp14:editId="24BB6F08">
                <wp:simplePos x="0" y="0"/>
                <wp:positionH relativeFrom="margin">
                  <wp:posOffset>5156200</wp:posOffset>
                </wp:positionH>
                <wp:positionV relativeFrom="paragraph">
                  <wp:posOffset>1504950</wp:posOffset>
                </wp:positionV>
                <wp:extent cx="1913255" cy="1404620"/>
                <wp:effectExtent l="0" t="0" r="190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13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36D30AA3" w:rsidR="00BB6330" w:rsidRPr="00624D7E" w:rsidRDefault="00BB63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8" type="#_x0000_t202" style="position:absolute;margin-left:406pt;margin-top:118.5pt;width:150.65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" filled="f" stroked="f">
                <v:textbox style="mso-fit-shape-to-text:t">
                  <w:txbxContent>
                    <w:p w14:paraId="3FC817B8" w14:textId="36D30AA3" w:rsidR="00BB6330" w:rsidRPr="00624D7E" w:rsidRDefault="00BB63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61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91BFC7" wp14:editId="147AD9E8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48922" cy="10677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Y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93" cy="1068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2B1DEC"/>
    <w:rsid w:val="0034143E"/>
    <w:rsid w:val="003479D6"/>
    <w:rsid w:val="00412D04"/>
    <w:rsid w:val="00624D7E"/>
    <w:rsid w:val="006C25AC"/>
    <w:rsid w:val="00B41A18"/>
    <w:rsid w:val="00BB6330"/>
    <w:rsid w:val="00CD5615"/>
    <w:rsid w:val="00F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2202D6BD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3</cp:revision>
  <dcterms:created xsi:type="dcterms:W3CDTF">2018-08-23T17:49:00Z</dcterms:created>
  <dcterms:modified xsi:type="dcterms:W3CDTF">2018-08-23T17:51:00Z</dcterms:modified>
</cp:coreProperties>
</file>